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13C3" w14:textId="77777777" w:rsidR="00BC37E1" w:rsidRPr="00BC37E1" w:rsidRDefault="00BC37E1" w:rsidP="00BC37E1">
      <w:pPr>
        <w:keepNext/>
        <w:keepLines/>
        <w:pBdr>
          <w:bottom w:val="single" w:sz="12" w:space="12" w:color="56152F" w:themeColor="accent4"/>
        </w:pBdr>
        <w:spacing w:before="460" w:after="480"/>
        <w:outlineLvl w:val="0"/>
        <w:rPr>
          <w:rFonts w:asciiTheme="majorHAnsi" w:eastAsiaTheme="majorEastAsia" w:hAnsiTheme="majorHAnsi" w:cstheme="majorBidi"/>
          <w:color w:val="731C3F" w:themeColor="accent1"/>
          <w:sz w:val="40"/>
          <w:szCs w:val="32"/>
        </w:rPr>
      </w:pPr>
      <w:r w:rsidRPr="00BC37E1">
        <w:rPr>
          <w:rFonts w:asciiTheme="majorHAnsi" w:eastAsiaTheme="majorEastAsia" w:hAnsiTheme="majorHAnsi" w:cstheme="majorBidi"/>
          <w:color w:val="731C3F" w:themeColor="accent1"/>
          <w:sz w:val="40"/>
          <w:szCs w:val="32"/>
        </w:rPr>
        <w:t>Analisi del periodo</w:t>
      </w:r>
    </w:p>
    <w:p w14:paraId="51991AA6" w14:textId="4B1E6085" w:rsidR="00BC37E1" w:rsidRPr="00BC37E1" w:rsidRDefault="00BC37E1" w:rsidP="00BC37E1">
      <w:pPr>
        <w:keepNext/>
        <w:keepLines/>
        <w:spacing w:before="460"/>
        <w:outlineLvl w:val="1"/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</w:pPr>
      <w:r w:rsidRPr="00BC37E1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Proposizione </w:t>
      </w:r>
      <w:r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subordinata dichiarativa </w:t>
      </w:r>
      <w:r w:rsidRPr="00BC37E1">
        <w:rPr>
          <w:rFonts w:asciiTheme="majorHAnsi" w:eastAsiaTheme="majorEastAsia" w:hAnsiTheme="majorHAnsi" w:cstheme="majorBidi"/>
          <w:b/>
          <w:color w:val="7F7F7F" w:themeColor="text1" w:themeTint="80"/>
          <w:szCs w:val="26"/>
        </w:rPr>
        <w:t xml:space="preserve"> </w:t>
      </w:r>
    </w:p>
    <w:p w14:paraId="79A020FA" w14:textId="77777777" w:rsidR="00BC37E1" w:rsidRPr="00BC37E1" w:rsidRDefault="00BC37E1" w:rsidP="00BC37E1"/>
    <w:p w14:paraId="0F1E0C63" w14:textId="589C09C1" w:rsidR="00BC37E1" w:rsidRPr="00BC37E1" w:rsidRDefault="00BC37E1" w:rsidP="00BC37E1">
      <w:r w:rsidRPr="00BC37E1">
        <w:t xml:space="preserve">Questa proposizione </w:t>
      </w:r>
      <w:r w:rsidR="00CC18B8">
        <w:t xml:space="preserve">serve a chiarire o spiegare un elemento generico della proposizione principale, completando così il significato del periodo. </w:t>
      </w:r>
    </w:p>
    <w:p w14:paraId="0BE231FC" w14:textId="70FBC5E4" w:rsidR="00BC37E1" w:rsidRPr="00BC37E1" w:rsidRDefault="00BC37E1" w:rsidP="00BC37E1">
      <w:r w:rsidRPr="00BC37E1">
        <w:t>È una proposizione subordinata.</w:t>
      </w:r>
    </w:p>
    <w:p w14:paraId="7F1B685C" w14:textId="77777777" w:rsidR="00BC37E1" w:rsidRPr="00BC37E1" w:rsidRDefault="00BC37E1" w:rsidP="00BC37E1">
      <w:r w:rsidRPr="00BC37E1">
        <w:t>Può avere forma esplicita e forma implicita.</w:t>
      </w:r>
    </w:p>
    <w:p w14:paraId="597F948C" w14:textId="77777777" w:rsidR="00BC37E1" w:rsidRPr="00BC37E1" w:rsidRDefault="00BC37E1" w:rsidP="00BC37E1"/>
    <w:p w14:paraId="0E7293E8" w14:textId="77777777" w:rsidR="00BC37E1" w:rsidRPr="00BC37E1" w:rsidRDefault="00BC37E1" w:rsidP="00BC37E1">
      <w:r w:rsidRPr="00BC37E1">
        <w:t>Esempi:</w:t>
      </w:r>
    </w:p>
    <w:p w14:paraId="5CA0E4FA" w14:textId="5D3621AB" w:rsidR="00BC37E1" w:rsidRPr="00BC37E1" w:rsidRDefault="00C74400" w:rsidP="00BC37E1">
      <w:pPr>
        <w:rPr>
          <w:b/>
          <w:bCs/>
        </w:rPr>
      </w:pPr>
      <w:r>
        <w:t xml:space="preserve">Ho la sensazione </w:t>
      </w:r>
      <w:r>
        <w:rPr>
          <w:b/>
          <w:bCs/>
        </w:rPr>
        <w:t xml:space="preserve">che </w:t>
      </w:r>
      <w:r w:rsidR="002727EC">
        <w:rPr>
          <w:b/>
          <w:bCs/>
        </w:rPr>
        <w:t>qualcuno ci sta spiando.</w:t>
      </w:r>
      <w:r w:rsidR="00BC37E1" w:rsidRPr="00BC37E1">
        <w:rPr>
          <w:b/>
          <w:bCs/>
        </w:rPr>
        <w:t xml:space="preserve"> </w:t>
      </w:r>
    </w:p>
    <w:p w14:paraId="237D1F6B" w14:textId="5A6EA1B6" w:rsidR="00BC37E1" w:rsidRPr="00BC37E1" w:rsidRDefault="002727EC" w:rsidP="00BC37E1">
      <w:pPr>
        <w:rPr>
          <w:b/>
          <w:bCs/>
        </w:rPr>
      </w:pPr>
      <w:r>
        <w:t xml:space="preserve">Sono felice della notizia </w:t>
      </w:r>
      <w:r>
        <w:rPr>
          <w:b/>
          <w:bCs/>
        </w:rPr>
        <w:t>che hai vinto un premio</w:t>
      </w:r>
      <w:r w:rsidR="00BC37E1" w:rsidRPr="00BC37E1">
        <w:rPr>
          <w:b/>
          <w:bCs/>
        </w:rPr>
        <w:t>.</w:t>
      </w:r>
    </w:p>
    <w:p w14:paraId="122B021F" w14:textId="7E050708" w:rsidR="00BC37E1" w:rsidRPr="00BC37E1" w:rsidRDefault="002727EC" w:rsidP="00BC37E1">
      <w:r>
        <w:t xml:space="preserve">Franca ha paura </w:t>
      </w:r>
      <w:r>
        <w:rPr>
          <w:b/>
          <w:bCs/>
        </w:rPr>
        <w:t>di viaggiare in aereo</w:t>
      </w:r>
      <w:r w:rsidR="00BC37E1" w:rsidRPr="00BC37E1">
        <w:rPr>
          <w:b/>
          <w:bCs/>
        </w:rPr>
        <w:t>.</w:t>
      </w:r>
    </w:p>
    <w:p w14:paraId="150ADB5C" w14:textId="77777777" w:rsidR="00BC37E1" w:rsidRPr="00BC37E1" w:rsidRDefault="00BC37E1" w:rsidP="00BC37E1"/>
    <w:p w14:paraId="74AD8AE0" w14:textId="4B9E2838" w:rsidR="00227BD5" w:rsidRPr="00D8332B" w:rsidRDefault="00227BD5">
      <w:pPr>
        <w:pStyle w:val="Titolo2"/>
      </w:pPr>
    </w:p>
    <w:sectPr w:rsidR="00227BD5" w:rsidRPr="00D8332B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6CBA" w14:textId="77777777" w:rsidR="00BC37E1" w:rsidRDefault="00BC37E1">
      <w:r>
        <w:separator/>
      </w:r>
    </w:p>
    <w:p w14:paraId="7775F927" w14:textId="77777777" w:rsidR="00BC37E1" w:rsidRDefault="00BC37E1"/>
  </w:endnote>
  <w:endnote w:type="continuationSeparator" w:id="0">
    <w:p w14:paraId="67B86FD9" w14:textId="77777777" w:rsidR="00BC37E1" w:rsidRDefault="00BC37E1">
      <w:r>
        <w:continuationSeparator/>
      </w:r>
    </w:p>
    <w:p w14:paraId="29A7B8CA" w14:textId="77777777" w:rsidR="00BC37E1" w:rsidRDefault="00BC3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05489" w14:textId="77777777" w:rsidR="00227BD5" w:rsidRDefault="00100508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9ED3" w14:textId="77777777" w:rsidR="00BC37E1" w:rsidRDefault="00BC37E1">
      <w:r>
        <w:separator/>
      </w:r>
    </w:p>
    <w:p w14:paraId="129ACA6A" w14:textId="77777777" w:rsidR="00BC37E1" w:rsidRDefault="00BC37E1"/>
  </w:footnote>
  <w:footnote w:type="continuationSeparator" w:id="0">
    <w:p w14:paraId="4BFB691B" w14:textId="77777777" w:rsidR="00BC37E1" w:rsidRDefault="00BC37E1">
      <w:r>
        <w:continuationSeparator/>
      </w:r>
    </w:p>
    <w:p w14:paraId="06FC0DB9" w14:textId="77777777" w:rsidR="00BC37E1" w:rsidRDefault="00BC3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Puntoelenco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0239">
    <w:abstractNumId w:val="1"/>
  </w:num>
  <w:num w:numId="2" w16cid:durableId="1868833368">
    <w:abstractNumId w:val="0"/>
  </w:num>
  <w:num w:numId="3" w16cid:durableId="1500460018">
    <w:abstractNumId w:val="2"/>
  </w:num>
  <w:num w:numId="4" w16cid:durableId="155197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E1"/>
    <w:rsid w:val="000A610C"/>
    <w:rsid w:val="00100508"/>
    <w:rsid w:val="00227BD5"/>
    <w:rsid w:val="002727EC"/>
    <w:rsid w:val="00BC37E1"/>
    <w:rsid w:val="00C74400"/>
    <w:rsid w:val="00CC18B8"/>
    <w:rsid w:val="00D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70B8"/>
  <w15:chartTrackingRefBased/>
  <w15:docId w15:val="{3C1126DE-132A-B746-954C-74D22A9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it-IT" w:eastAsia="ja-JP" w:bidi="it-IT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10C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"/>
    <w:qFormat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eroelenco">
    <w:name w:val="List Number"/>
    <w:basedOn w:val="Normale"/>
    <w:uiPriority w:val="9"/>
    <w:qFormat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aps/>
      <w:sz w:val="4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  <w:color w:val="262626" w:themeColor="text1" w:themeTint="D9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B84E7FD-CB9A-554E-9788-BE405D71BAB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{4B84E7FD-CB9A-554E-9788-BE405D71BABA}tf16392134.dotx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rosanna.cerciello18@gmail.com</dc:creator>
  <cp:keywords/>
  <dc:description/>
  <cp:lastModifiedBy>rosanna.cerciello18@gmail.com</cp:lastModifiedBy>
  <cp:revision>2</cp:revision>
  <dcterms:created xsi:type="dcterms:W3CDTF">2023-03-08T15:05:00Z</dcterms:created>
  <dcterms:modified xsi:type="dcterms:W3CDTF">2023-03-08T15:05:00Z</dcterms:modified>
</cp:coreProperties>
</file>