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3CB2" w14:textId="441B9526" w:rsidR="00227BD5" w:rsidRPr="00D8332B" w:rsidRDefault="003F76EF">
      <w:pPr>
        <w:pStyle w:val="Titolo1"/>
      </w:pPr>
      <w:r>
        <w:t>Analisi del periodo</w:t>
      </w:r>
    </w:p>
    <w:p w14:paraId="1E3B340A" w14:textId="67E4693B" w:rsidR="00227BD5" w:rsidRDefault="004157BA">
      <w:pPr>
        <w:pStyle w:val="Titolo2"/>
      </w:pPr>
      <w:r>
        <w:t xml:space="preserve">Proposizione interrogativa indiretta </w:t>
      </w:r>
    </w:p>
    <w:p w14:paraId="40A5EE66" w14:textId="38B7A376" w:rsidR="004157BA" w:rsidRDefault="004157BA" w:rsidP="004157BA"/>
    <w:p w14:paraId="7806A8A0" w14:textId="05650D4F" w:rsidR="004157BA" w:rsidRDefault="007D52A8" w:rsidP="004157BA">
      <w:r>
        <w:t xml:space="preserve">Questa proposizione esprime una domanda o un dubbio in forma indiretta cioè </w:t>
      </w:r>
      <w:r w:rsidRPr="006306D0">
        <w:rPr>
          <w:b/>
          <w:bCs/>
          <w:i/>
          <w:iCs/>
        </w:rPr>
        <w:t>senza il punto interrogativo.</w:t>
      </w:r>
    </w:p>
    <w:p w14:paraId="10BC437A" w14:textId="4E0F6536" w:rsidR="007D52A8" w:rsidRDefault="007D52A8" w:rsidP="004157BA">
      <w:r>
        <w:t>È una proposizione subordinata.</w:t>
      </w:r>
    </w:p>
    <w:p w14:paraId="3FAAA3A8" w14:textId="57DE5E27" w:rsidR="007D52A8" w:rsidRDefault="007D52A8" w:rsidP="004157BA"/>
    <w:p w14:paraId="08CED5D6" w14:textId="601B845D" w:rsidR="00C64B27" w:rsidRDefault="00C64B27" w:rsidP="004157BA">
      <w:r>
        <w:t>Dipende da verbi di domanda o di dubbio come: domandare, chiedere…</w:t>
      </w:r>
    </w:p>
    <w:p w14:paraId="1AB1D109" w14:textId="32ACF34D" w:rsidR="00C64B27" w:rsidRDefault="00C64B27" w:rsidP="004157BA"/>
    <w:p w14:paraId="277562E5" w14:textId="30920CFA" w:rsidR="00C64B27" w:rsidRDefault="00C64B27" w:rsidP="004157BA">
      <w:r>
        <w:t>Può avere forma esplicita e forma implicita.</w:t>
      </w:r>
    </w:p>
    <w:p w14:paraId="6E08AAEF" w14:textId="5D92840A" w:rsidR="00C64B27" w:rsidRDefault="00C64B27" w:rsidP="004157BA"/>
    <w:p w14:paraId="58E05F27" w14:textId="20314DAF" w:rsidR="00C64B27" w:rsidRDefault="00C64B27" w:rsidP="004157BA">
      <w:r>
        <w:t>Esempi:</w:t>
      </w:r>
    </w:p>
    <w:p w14:paraId="1E7DEAD9" w14:textId="411D25DF" w:rsidR="00C64B27" w:rsidRDefault="00C64B27" w:rsidP="004157BA">
      <w:pPr>
        <w:rPr>
          <w:b/>
          <w:bCs/>
        </w:rPr>
      </w:pPr>
      <w:r>
        <w:t xml:space="preserve">Spiegami </w:t>
      </w:r>
      <w:r w:rsidRPr="00C64B27">
        <w:rPr>
          <w:b/>
          <w:bCs/>
        </w:rPr>
        <w:t>come si compila questo modulo.</w:t>
      </w:r>
    </w:p>
    <w:p w14:paraId="1642BEC5" w14:textId="23B2BECA" w:rsidR="00C64B27" w:rsidRDefault="00E4005A" w:rsidP="004157BA">
      <w:pPr>
        <w:rPr>
          <w:b/>
          <w:bCs/>
        </w:rPr>
      </w:pPr>
      <w:r>
        <w:t xml:space="preserve">Raccontami </w:t>
      </w:r>
      <w:r w:rsidRPr="00E4005A">
        <w:rPr>
          <w:b/>
          <w:bCs/>
        </w:rPr>
        <w:t>perché ti hanno sgridato.</w:t>
      </w:r>
    </w:p>
    <w:p w14:paraId="1B4E0E5F" w14:textId="042C3358" w:rsidR="00E4005A" w:rsidRPr="00E4005A" w:rsidRDefault="00E4005A" w:rsidP="004157BA">
      <w:r>
        <w:t xml:space="preserve">Non sappiamo </w:t>
      </w:r>
      <w:r w:rsidRPr="00E4005A">
        <w:rPr>
          <w:b/>
          <w:bCs/>
        </w:rPr>
        <w:t>dove andare.</w:t>
      </w:r>
    </w:p>
    <w:sectPr w:rsidR="00E4005A" w:rsidRPr="00E4005A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0EB6" w14:textId="77777777" w:rsidR="003F76EF" w:rsidRDefault="003F76EF">
      <w:r>
        <w:separator/>
      </w:r>
    </w:p>
    <w:p w14:paraId="033B4D7D" w14:textId="77777777" w:rsidR="003F76EF" w:rsidRDefault="003F76EF"/>
  </w:endnote>
  <w:endnote w:type="continuationSeparator" w:id="0">
    <w:p w14:paraId="6350ACE8" w14:textId="77777777" w:rsidR="003F76EF" w:rsidRDefault="003F76EF">
      <w:r>
        <w:continuationSeparator/>
      </w:r>
    </w:p>
    <w:p w14:paraId="2906280F" w14:textId="77777777" w:rsidR="003F76EF" w:rsidRDefault="003F7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1E1E1" w14:textId="77777777" w:rsidR="00227BD5" w:rsidRDefault="00100508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3873" w14:textId="77777777" w:rsidR="003F76EF" w:rsidRDefault="003F76EF">
      <w:r>
        <w:separator/>
      </w:r>
    </w:p>
    <w:p w14:paraId="4DAA854B" w14:textId="77777777" w:rsidR="003F76EF" w:rsidRDefault="003F76EF"/>
  </w:footnote>
  <w:footnote w:type="continuationSeparator" w:id="0">
    <w:p w14:paraId="215EF961" w14:textId="77777777" w:rsidR="003F76EF" w:rsidRDefault="003F76EF">
      <w:r>
        <w:continuationSeparator/>
      </w:r>
    </w:p>
    <w:p w14:paraId="5391CFC2" w14:textId="77777777" w:rsidR="003F76EF" w:rsidRDefault="003F76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15168">
    <w:abstractNumId w:val="1"/>
  </w:num>
  <w:num w:numId="2" w16cid:durableId="1308320108">
    <w:abstractNumId w:val="0"/>
  </w:num>
  <w:num w:numId="3" w16cid:durableId="1851291280">
    <w:abstractNumId w:val="2"/>
  </w:num>
  <w:num w:numId="4" w16cid:durableId="383795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EF"/>
    <w:rsid w:val="000A610C"/>
    <w:rsid w:val="00100508"/>
    <w:rsid w:val="00227BD5"/>
    <w:rsid w:val="003F76EF"/>
    <w:rsid w:val="004157BA"/>
    <w:rsid w:val="006306D0"/>
    <w:rsid w:val="007D52A8"/>
    <w:rsid w:val="00C64B27"/>
    <w:rsid w:val="00D8332B"/>
    <w:rsid w:val="00E4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FB234"/>
  <w15:chartTrackingRefBased/>
  <w15:docId w15:val="{26B2531F-EAD2-C742-8DBF-CC00A591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10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"/>
    <w:qFormat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elenco">
    <w:name w:val="List Number"/>
    <w:basedOn w:val="Normale"/>
    <w:uiPriority w:val="9"/>
    <w:qFormat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B84E7FD-CB9A-554E-9788-BE405D71BABA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{4B84E7FD-CB9A-554E-9788-BE405D71BABA}tf16392134.dotx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rosanna.cerciello18@gmail.com</dc:creator>
  <cp:keywords/>
  <dc:description/>
  <cp:lastModifiedBy>rosanna.cerciello18@gmail.com</cp:lastModifiedBy>
  <cp:revision>2</cp:revision>
  <dcterms:created xsi:type="dcterms:W3CDTF">2023-03-08T14:58:00Z</dcterms:created>
  <dcterms:modified xsi:type="dcterms:W3CDTF">2023-03-08T14:58:00Z</dcterms:modified>
</cp:coreProperties>
</file>